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903802"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30E72">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06E7F" w:rsidRPr="00C06E7F">
        <w:t>Statics and Strengths of Materials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06E7F" w:rsidRPr="00C06E7F">
        <w:t>CMGT 2303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06E7F" w:rsidRPr="00C06E7F">
        <w:t>CMGT 230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30E72">
        <w:fldChar w:fldCharType="begin">
          <w:ffData>
            <w:name w:val="Text27"/>
            <w:enabled/>
            <w:calcOnExit w:val="0"/>
            <w:textInput>
              <w:maxLength w:val="30"/>
            </w:textInput>
          </w:ffData>
        </w:fldChar>
      </w:r>
      <w:bookmarkStart w:id="5" w:name="Text27"/>
      <w:r w:rsidRPr="00C30E72">
        <w:instrText xml:space="preserve"> FORMTEXT </w:instrText>
      </w:r>
      <w:r w:rsidRPr="00C30E72">
        <w:fldChar w:fldCharType="separate"/>
      </w:r>
      <w:r w:rsidR="00C06E7F" w:rsidRPr="00C30E72">
        <w:t>3</w:t>
      </w:r>
      <w:r w:rsidRPr="00C30E72">
        <w:fldChar w:fldCharType="end"/>
      </w:r>
      <w:bookmarkEnd w:id="5"/>
      <w:r w:rsidRPr="00C30E72">
        <w:t>-</w:t>
      </w:r>
      <w:r w:rsidRPr="00C30E72">
        <w:fldChar w:fldCharType="begin">
          <w:ffData>
            <w:name w:val="Text33"/>
            <w:enabled/>
            <w:calcOnExit w:val="0"/>
            <w:textInput/>
          </w:ffData>
        </w:fldChar>
      </w:r>
      <w:bookmarkStart w:id="6" w:name="Text33"/>
      <w:r w:rsidRPr="00C30E72">
        <w:instrText xml:space="preserve"> FORMTEXT </w:instrText>
      </w:r>
      <w:r w:rsidRPr="00C30E72">
        <w:fldChar w:fldCharType="separate"/>
      </w:r>
      <w:r w:rsidR="00C06E7F" w:rsidRPr="00C30E72">
        <w:t>0</w:t>
      </w:r>
      <w:r w:rsidRPr="00C30E72">
        <w:fldChar w:fldCharType="end"/>
      </w:r>
      <w:bookmarkEnd w:id="6"/>
      <w:r w:rsidRPr="00C30E72">
        <w:t>-</w:t>
      </w:r>
      <w:r w:rsidRPr="00C30E72">
        <w:fldChar w:fldCharType="begin">
          <w:ffData>
            <w:name w:val="Text34"/>
            <w:enabled/>
            <w:calcOnExit w:val="0"/>
            <w:textInput/>
          </w:ffData>
        </w:fldChar>
      </w:r>
      <w:bookmarkStart w:id="7" w:name="Text34"/>
      <w:r w:rsidRPr="00C30E72">
        <w:instrText xml:space="preserve"> FORMTEXT </w:instrText>
      </w:r>
      <w:r w:rsidRPr="00C30E72">
        <w:fldChar w:fldCharType="separate"/>
      </w:r>
      <w:r w:rsidR="00C06E7F" w:rsidRPr="00C30E72">
        <w:t>3</w:t>
      </w:r>
      <w:r w:rsidRPr="00C30E72">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30E72">
        <w:fldChar w:fldCharType="begin">
          <w:ffData>
            <w:name w:val="Text27"/>
            <w:enabled/>
            <w:calcOnExit w:val="0"/>
            <w:textInput>
              <w:maxLength w:val="30"/>
            </w:textInput>
          </w:ffData>
        </w:fldChar>
      </w:r>
      <w:r w:rsidRPr="00C30E72">
        <w:instrText xml:space="preserve"> FORMTEXT </w:instrText>
      </w:r>
      <w:r w:rsidRPr="00C30E72">
        <w:fldChar w:fldCharType="separate"/>
      </w:r>
      <w:r w:rsidR="00903802" w:rsidRPr="00C30E72">
        <w:t>45</w:t>
      </w:r>
      <w:r w:rsidRPr="00C30E72">
        <w:fldChar w:fldCharType="end"/>
      </w:r>
      <w:r w:rsidRPr="00C30E72">
        <w:t>-</w:t>
      </w:r>
      <w:r w:rsidRPr="00C30E72">
        <w:fldChar w:fldCharType="begin">
          <w:ffData>
            <w:name w:val="Text35"/>
            <w:enabled/>
            <w:calcOnExit w:val="0"/>
            <w:textInput/>
          </w:ffData>
        </w:fldChar>
      </w:r>
      <w:bookmarkStart w:id="8" w:name="Text35"/>
      <w:r w:rsidRPr="00C30E72">
        <w:instrText xml:space="preserve"> FORMTEXT </w:instrText>
      </w:r>
      <w:r w:rsidRPr="00C30E72">
        <w:fldChar w:fldCharType="separate"/>
      </w:r>
      <w:r w:rsidR="00903802" w:rsidRPr="00C30E72">
        <w:t>0</w:t>
      </w:r>
      <w:r w:rsidRPr="00C30E72">
        <w:fldChar w:fldCharType="end"/>
      </w:r>
      <w:bookmarkEnd w:id="8"/>
      <w:r w:rsidRPr="00C30E72">
        <w:t>-</w:t>
      </w:r>
      <w:r w:rsidRPr="00C30E72">
        <w:fldChar w:fldCharType="begin">
          <w:ffData>
            <w:name w:val="Text36"/>
            <w:enabled/>
            <w:calcOnExit w:val="0"/>
            <w:textInput/>
          </w:ffData>
        </w:fldChar>
      </w:r>
      <w:bookmarkStart w:id="9" w:name="Text36"/>
      <w:r w:rsidRPr="00C30E72">
        <w:instrText xml:space="preserve"> FORMTEXT </w:instrText>
      </w:r>
      <w:r w:rsidRPr="00C30E72">
        <w:fldChar w:fldCharType="separate"/>
      </w:r>
      <w:r w:rsidR="00903802" w:rsidRPr="00C30E72">
        <w:t>45</w:t>
      </w:r>
      <w:r w:rsidRPr="00C30E72">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06E7F" w:rsidRPr="00C06E7F">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06E7F" w:rsidRPr="00C06E7F">
        <w:t>Covers building design theory and materials selection.</w:t>
      </w:r>
      <w:r>
        <w:fldChar w:fldCharType="end"/>
      </w:r>
      <w:bookmarkEnd w:id="12"/>
    </w:p>
    <w:p w:rsidR="00860938" w:rsidRDefault="00860938" w:rsidP="007E4F12"/>
    <w:p w:rsidR="00860938" w:rsidRPr="000E047A" w:rsidRDefault="00860938" w:rsidP="00903802">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06E7F" w:rsidRPr="00C06E7F">
        <w:t>MATH 1113 (or MATH 101) or MATH 1213 (or MATH 110), MATH 1223 (MATH 111), CMGT 1103 (or CMGT 110), and CMGT 1213 (or CMGT 121),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06E7F" w:rsidRPr="00C06E7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06E7F" w:rsidRPr="00C06E7F">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1068D" w:rsidRPr="00D1068D">
        <w:t>Explain forces and loads.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1068D" w:rsidRPr="00D1068D">
        <w:t>Apply basic structural design principles.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1068D" w:rsidRPr="00D1068D">
        <w:t>Calculate stresses on structural members.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1068D" w:rsidRPr="00D1068D">
        <w:t>Compare materials for structural design.</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1068D" w:rsidRPr="00D1068D">
        <w:t>Assignments, quizzes, and exams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D1068D" w:rsidRPr="00D1068D">
        <w:t>A departmental designed estimating project will be utilized to assess learning outcomes.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13084" w:rsidRPr="00013084" w:rsidRDefault="00594256" w:rsidP="00013084">
      <w:r>
        <w:fldChar w:fldCharType="begin">
          <w:ffData>
            <w:name w:val="Text1"/>
            <w:enabled/>
            <w:calcOnExit w:val="0"/>
            <w:textInput/>
          </w:ffData>
        </w:fldChar>
      </w:r>
      <w:bookmarkStart w:id="22" w:name="Text1"/>
      <w:r>
        <w:instrText xml:space="preserve"> FORMTEXT </w:instrText>
      </w:r>
      <w:r>
        <w:fldChar w:fldCharType="separate"/>
      </w:r>
      <w:r w:rsidR="00013084" w:rsidRPr="00013084">
        <w:t>I.</w:t>
      </w:r>
      <w:r w:rsidR="00013084" w:rsidRPr="00013084">
        <w:tab/>
        <w:t xml:space="preserve">Introduction </w:t>
      </w:r>
    </w:p>
    <w:p w:rsidR="00013084" w:rsidRPr="00013084" w:rsidRDefault="00013084" w:rsidP="00013084">
      <w:r w:rsidRPr="00013084">
        <w:t>II.</w:t>
      </w:r>
      <w:r w:rsidRPr="00013084">
        <w:tab/>
        <w:t>Numerical Accuracy and Dimensional Analysis</w:t>
      </w:r>
    </w:p>
    <w:p w:rsidR="00013084" w:rsidRPr="00013084" w:rsidRDefault="00013084" w:rsidP="00013084">
      <w:r w:rsidRPr="00013084">
        <w:t>III.</w:t>
      </w:r>
      <w:r w:rsidRPr="00013084">
        <w:tab/>
        <w:t>Forces and Force Systems</w:t>
      </w:r>
    </w:p>
    <w:p w:rsidR="00013084" w:rsidRPr="00013084" w:rsidRDefault="00013084" w:rsidP="00013084">
      <w:r w:rsidRPr="00013084">
        <w:t>IV.</w:t>
      </w:r>
      <w:r w:rsidRPr="00013084">
        <w:tab/>
        <w:t>The Principle of Moment</w:t>
      </w:r>
    </w:p>
    <w:p w:rsidR="00013084" w:rsidRPr="00013084" w:rsidRDefault="00013084" w:rsidP="00013084">
      <w:r w:rsidRPr="00013084">
        <w:t>V.</w:t>
      </w:r>
      <w:r w:rsidRPr="00013084">
        <w:tab/>
        <w:t>Forces and Load Paths</w:t>
      </w:r>
    </w:p>
    <w:p w:rsidR="00013084" w:rsidRPr="00013084" w:rsidRDefault="00013084" w:rsidP="00013084">
      <w:r w:rsidRPr="00013084">
        <w:t>VI.</w:t>
      </w:r>
      <w:r w:rsidRPr="00013084">
        <w:tab/>
        <w:t>Diagrams and Supports</w:t>
      </w:r>
    </w:p>
    <w:p w:rsidR="00013084" w:rsidRPr="00013084" w:rsidRDefault="00013084" w:rsidP="00013084">
      <w:r w:rsidRPr="00013084">
        <w:t>VII.</w:t>
      </w:r>
      <w:r w:rsidRPr="00013084">
        <w:tab/>
        <w:t>Trusses and Frames</w:t>
      </w:r>
    </w:p>
    <w:p w:rsidR="00013084" w:rsidRPr="00013084" w:rsidRDefault="00013084" w:rsidP="00013084">
      <w:r w:rsidRPr="00013084">
        <w:t>VIII.</w:t>
      </w:r>
      <w:r w:rsidRPr="00013084">
        <w:tab/>
        <w:t>Friction, Center of Gravity, Stress and Strain</w:t>
      </w:r>
    </w:p>
    <w:p w:rsidR="00013084" w:rsidRPr="00013084" w:rsidRDefault="00013084" w:rsidP="00013084">
      <w:r w:rsidRPr="00013084">
        <w:t>IX.</w:t>
      </w:r>
      <w:r w:rsidRPr="00013084">
        <w:tab/>
        <w:t>Wood, Steel, and Concrete Materials</w:t>
      </w:r>
    </w:p>
    <w:p w:rsidR="00013084" w:rsidRPr="00013084" w:rsidRDefault="00013084" w:rsidP="00013084">
      <w:r w:rsidRPr="00013084">
        <w:t>X.</w:t>
      </w:r>
      <w:r w:rsidRPr="00013084">
        <w:tab/>
        <w:t>Beam Design and Behavior</w:t>
      </w:r>
    </w:p>
    <w:p w:rsidR="00013084" w:rsidRPr="00013084" w:rsidRDefault="00013084" w:rsidP="00013084">
      <w:r w:rsidRPr="00013084">
        <w:t>XI.</w:t>
      </w:r>
      <w:r w:rsidRPr="00013084">
        <w:tab/>
        <w:t>Column Design and Behavior</w:t>
      </w:r>
    </w:p>
    <w:p w:rsidR="00594256" w:rsidRDefault="00013084" w:rsidP="00013084">
      <w:r w:rsidRPr="00013084">
        <w:t>XII.</w:t>
      </w:r>
      <w:r w:rsidRPr="00013084">
        <w:tab/>
        <w:t>Connection Design Basics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E7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mRve3/la7OeIfHFY7XSv/X4gD5G7chpSBhK5Loc38DqPQN4F7XyeHgXKTzRZPXfz6IQ7RE7cQtDj4WYT5b4sw==" w:salt="hyVpxqt3+ou32uAxeN/SR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3084"/>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3802"/>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6E7F"/>
    <w:rsid w:val="00C12166"/>
    <w:rsid w:val="00C21282"/>
    <w:rsid w:val="00C30E7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068D"/>
    <w:rsid w:val="00D11ADB"/>
    <w:rsid w:val="00D11B62"/>
    <w:rsid w:val="00D260B2"/>
    <w:rsid w:val="00D35758"/>
    <w:rsid w:val="00D403C3"/>
    <w:rsid w:val="00D43C6C"/>
    <w:rsid w:val="00D54439"/>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71CD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17842BE-603B-496F-8FBD-343C45ED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537</Words>
  <Characters>3316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2020-07-29T17:32:00Z</dcterms:created>
  <dcterms:modified xsi:type="dcterms:W3CDTF">2020-09-02T17:16:00Z</dcterms:modified>
</cp:coreProperties>
</file>